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49" w:rsidRPr="00FE771B" w:rsidRDefault="007E75DA">
      <w:pPr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FE771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衢州</w:t>
      </w:r>
      <w:r w:rsidR="0097797D" w:rsidRPr="00FE771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职业技术</w:t>
      </w:r>
      <w:r w:rsidRPr="00FE771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学院信息主动公开基本目录</w:t>
      </w:r>
    </w:p>
    <w:p w:rsidR="00685049" w:rsidRDefault="007E75D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填报单位：  （盖章）                                                填报时间：   年   月    日</w:t>
      </w:r>
    </w:p>
    <w:tbl>
      <w:tblPr>
        <w:tblStyle w:val="a5"/>
        <w:tblW w:w="13669" w:type="dxa"/>
        <w:tblInd w:w="-240" w:type="dxa"/>
        <w:tblLayout w:type="fixed"/>
        <w:tblLook w:val="04A0"/>
      </w:tblPr>
      <w:tblGrid>
        <w:gridCol w:w="546"/>
        <w:gridCol w:w="687"/>
        <w:gridCol w:w="925"/>
        <w:gridCol w:w="1125"/>
        <w:gridCol w:w="1962"/>
        <w:gridCol w:w="863"/>
        <w:gridCol w:w="913"/>
        <w:gridCol w:w="1223"/>
        <w:gridCol w:w="1150"/>
        <w:gridCol w:w="688"/>
        <w:gridCol w:w="1025"/>
        <w:gridCol w:w="1281"/>
        <w:gridCol w:w="1281"/>
      </w:tblGrid>
      <w:tr w:rsidR="00206BF5" w:rsidTr="00206BF5">
        <w:trPr>
          <w:cantSplit/>
          <w:tblHeader/>
        </w:trPr>
        <w:tc>
          <w:tcPr>
            <w:tcW w:w="546" w:type="dxa"/>
            <w:vMerge w:val="restart"/>
            <w:vAlign w:val="center"/>
          </w:tcPr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737" w:type="dxa"/>
            <w:gridSpan w:val="3"/>
            <w:vAlign w:val="center"/>
          </w:tcPr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事项名称</w:t>
            </w:r>
          </w:p>
        </w:tc>
        <w:tc>
          <w:tcPr>
            <w:tcW w:w="1962" w:type="dxa"/>
            <w:vMerge w:val="restart"/>
            <w:vAlign w:val="center"/>
          </w:tcPr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公开内容</w:t>
            </w:r>
          </w:p>
        </w:tc>
        <w:tc>
          <w:tcPr>
            <w:tcW w:w="863" w:type="dxa"/>
            <w:vMerge w:val="restart"/>
            <w:vAlign w:val="center"/>
          </w:tcPr>
          <w:p w:rsidR="00206BF5" w:rsidRDefault="00206BF5" w:rsidP="007811A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公开</w:t>
            </w:r>
          </w:p>
          <w:p w:rsidR="00206BF5" w:rsidRDefault="00206BF5" w:rsidP="007811A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主体</w:t>
            </w:r>
          </w:p>
        </w:tc>
        <w:tc>
          <w:tcPr>
            <w:tcW w:w="913" w:type="dxa"/>
            <w:vMerge w:val="restart"/>
            <w:vAlign w:val="center"/>
          </w:tcPr>
          <w:p w:rsidR="00206BF5" w:rsidRDefault="00206BF5" w:rsidP="007811A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公开依据</w:t>
            </w:r>
          </w:p>
        </w:tc>
        <w:tc>
          <w:tcPr>
            <w:tcW w:w="1223" w:type="dxa"/>
            <w:vMerge w:val="restart"/>
            <w:vAlign w:val="center"/>
          </w:tcPr>
          <w:p w:rsidR="00206BF5" w:rsidRDefault="00206BF5" w:rsidP="005E187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更新</w:t>
            </w:r>
          </w:p>
          <w:p w:rsidR="00206BF5" w:rsidRDefault="00206BF5" w:rsidP="005E187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日期</w:t>
            </w:r>
          </w:p>
        </w:tc>
        <w:tc>
          <w:tcPr>
            <w:tcW w:w="1150" w:type="dxa"/>
            <w:vMerge w:val="restart"/>
            <w:vAlign w:val="center"/>
          </w:tcPr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公开时限</w:t>
            </w:r>
          </w:p>
        </w:tc>
        <w:tc>
          <w:tcPr>
            <w:tcW w:w="1713" w:type="dxa"/>
            <w:gridSpan w:val="2"/>
            <w:vAlign w:val="center"/>
          </w:tcPr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公开属性（勾选）</w:t>
            </w:r>
          </w:p>
        </w:tc>
        <w:tc>
          <w:tcPr>
            <w:tcW w:w="1281" w:type="dxa"/>
            <w:vMerge w:val="restart"/>
            <w:vAlign w:val="center"/>
          </w:tcPr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公开</w:t>
            </w:r>
          </w:p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方式</w:t>
            </w:r>
          </w:p>
        </w:tc>
        <w:tc>
          <w:tcPr>
            <w:tcW w:w="1281" w:type="dxa"/>
            <w:vMerge w:val="restart"/>
            <w:vAlign w:val="center"/>
          </w:tcPr>
          <w:p w:rsidR="00206BF5" w:rsidRDefault="00206BF5" w:rsidP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公开范围</w:t>
            </w:r>
          </w:p>
        </w:tc>
      </w:tr>
      <w:tr w:rsidR="00206BF5" w:rsidTr="00206BF5">
        <w:trPr>
          <w:cantSplit/>
          <w:trHeight w:val="555"/>
          <w:tblHeader/>
        </w:trPr>
        <w:tc>
          <w:tcPr>
            <w:tcW w:w="546" w:type="dxa"/>
            <w:vMerge/>
          </w:tcPr>
          <w:p w:rsidR="00206BF5" w:rsidRDefault="00206BF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一级</w:t>
            </w:r>
          </w:p>
        </w:tc>
        <w:tc>
          <w:tcPr>
            <w:tcW w:w="925" w:type="dxa"/>
            <w:vAlign w:val="center"/>
          </w:tcPr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二级</w:t>
            </w:r>
          </w:p>
        </w:tc>
        <w:tc>
          <w:tcPr>
            <w:tcW w:w="1125" w:type="dxa"/>
            <w:vAlign w:val="center"/>
          </w:tcPr>
          <w:p w:rsidR="00206BF5" w:rsidRDefault="00206BF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三级</w:t>
            </w:r>
          </w:p>
        </w:tc>
        <w:tc>
          <w:tcPr>
            <w:tcW w:w="1962" w:type="dxa"/>
            <w:vMerge/>
          </w:tcPr>
          <w:p w:rsidR="00206BF5" w:rsidRDefault="00206BF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3" w:type="dxa"/>
            <w:vMerge/>
          </w:tcPr>
          <w:p w:rsidR="00206BF5" w:rsidRDefault="00206BF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</w:tcPr>
          <w:p w:rsidR="00206BF5" w:rsidRDefault="00206BF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206BF5" w:rsidRDefault="00206BF5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0" w:type="dxa"/>
            <w:vMerge/>
          </w:tcPr>
          <w:p w:rsidR="00206BF5" w:rsidRDefault="00206BF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8" w:type="dxa"/>
          </w:tcPr>
          <w:p w:rsidR="00206BF5" w:rsidRDefault="00206BF5">
            <w:pPr>
              <w:spacing w:line="32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主动公开</w:t>
            </w:r>
          </w:p>
        </w:tc>
        <w:tc>
          <w:tcPr>
            <w:tcW w:w="1025" w:type="dxa"/>
          </w:tcPr>
          <w:p w:rsidR="00206BF5" w:rsidRDefault="00206BF5">
            <w:pPr>
              <w:spacing w:line="32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依申请公开</w:t>
            </w:r>
          </w:p>
        </w:tc>
        <w:tc>
          <w:tcPr>
            <w:tcW w:w="1281" w:type="dxa"/>
            <w:vMerge/>
          </w:tcPr>
          <w:p w:rsidR="00206BF5" w:rsidRDefault="00206BF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Merge/>
            <w:vAlign w:val="center"/>
          </w:tcPr>
          <w:p w:rsidR="00206BF5" w:rsidRDefault="00206BF5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45CEF" w:rsidTr="00905506">
        <w:trPr>
          <w:trHeight w:val="589"/>
        </w:trPr>
        <w:tc>
          <w:tcPr>
            <w:tcW w:w="546" w:type="dxa"/>
            <w:vMerge w:val="restart"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学校基本信息</w:t>
            </w:r>
          </w:p>
        </w:tc>
        <w:tc>
          <w:tcPr>
            <w:tcW w:w="925" w:type="dxa"/>
            <w:vMerge w:val="restart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学校概况</w:t>
            </w: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学校简介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学校名称、办学地点、办学情况等</w:t>
            </w:r>
          </w:p>
        </w:tc>
        <w:tc>
          <w:tcPr>
            <w:tcW w:w="863" w:type="dxa"/>
            <w:vMerge w:val="restart"/>
            <w:vAlign w:val="center"/>
          </w:tcPr>
          <w:p w:rsidR="00945CEF" w:rsidRDefault="00945CEF" w:rsidP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职院</w:t>
            </w:r>
          </w:p>
        </w:tc>
        <w:tc>
          <w:tcPr>
            <w:tcW w:w="913" w:type="dxa"/>
            <w:vMerge w:val="restart"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</w:t>
            </w:r>
          </w:p>
        </w:tc>
        <w:tc>
          <w:tcPr>
            <w:tcW w:w="1223" w:type="dxa"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945CEF" w:rsidRPr="00286D40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5045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905506">
            <w:pPr>
              <w:jc w:val="center"/>
            </w:pPr>
            <w:r w:rsidRPr="00194A97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B02CA8">
        <w:trPr>
          <w:trHeight w:val="551"/>
        </w:trPr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校领导分工情况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校领导分工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822C59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5045AF">
            <w:pPr>
              <w:jc w:val="center"/>
            </w:pPr>
            <w:r w:rsidRPr="00355BB4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45157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905506">
            <w:pPr>
              <w:jc w:val="center"/>
            </w:pPr>
            <w:r w:rsidRPr="00194A97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B02CA8">
        <w:trPr>
          <w:trHeight w:val="539"/>
        </w:trPr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机构设置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学校内部机构设置情况等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822C59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5045AF">
            <w:pPr>
              <w:jc w:val="center"/>
            </w:pPr>
            <w:r w:rsidRPr="00355BB4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45157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905506">
            <w:pPr>
              <w:jc w:val="center"/>
            </w:pPr>
            <w:r w:rsidRPr="00194A97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B02CA8">
        <w:trPr>
          <w:trHeight w:val="826"/>
        </w:trPr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规章制度</w:t>
            </w: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学校章程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学校章程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822C59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5045AF">
            <w:pPr>
              <w:jc w:val="center"/>
            </w:pPr>
            <w:r w:rsidRPr="00355BB4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45157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Pr="00904C3F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B02CA8"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t>信息公开规章制度</w:t>
            </w:r>
          </w:p>
        </w:tc>
        <w:tc>
          <w:tcPr>
            <w:tcW w:w="1962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t>信息公开相关规章制度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822C59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5045AF">
            <w:pPr>
              <w:jc w:val="center"/>
            </w:pPr>
            <w:r w:rsidRPr="00355BB4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45157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Pr="00904C3F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B02CA8">
        <w:trPr>
          <w:trHeight w:val="207"/>
        </w:trPr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教代会</w:t>
            </w: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相关制度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教代会相关制度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945CEF" w:rsidRDefault="00945CEF" w:rsidP="005E1879">
            <w:pPr>
              <w:jc w:val="center"/>
            </w:pPr>
            <w:r w:rsidRPr="001019D5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822C59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5045AF">
            <w:pPr>
              <w:jc w:val="center"/>
            </w:pPr>
            <w:r w:rsidRPr="00355BB4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45157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D7122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945CEF" w:rsidTr="00B02CA8">
        <w:trPr>
          <w:trHeight w:val="92"/>
        </w:trPr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提案工作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教代会提案工作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45CEF" w:rsidRDefault="00945CEF" w:rsidP="005E1879">
            <w:pPr>
              <w:jc w:val="center"/>
            </w:pPr>
            <w:r w:rsidRPr="001019D5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822C59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5045AF">
            <w:pPr>
              <w:jc w:val="center"/>
            </w:pPr>
            <w:r w:rsidRPr="00355BB4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45157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D7122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945CEF" w:rsidTr="00B02CA8">
        <w:trPr>
          <w:trHeight w:val="426"/>
        </w:trPr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年度报告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教代会行政报告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822C59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5045AF">
            <w:pPr>
              <w:jc w:val="center"/>
            </w:pPr>
            <w:r w:rsidRPr="00355BB4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45157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D7122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945CEF" w:rsidTr="00206BF5">
        <w:trPr>
          <w:trHeight w:val="729"/>
        </w:trPr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学术委员会</w:t>
            </w: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学术委员会章程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学术委员会章程</w:t>
            </w:r>
          </w:p>
        </w:tc>
        <w:tc>
          <w:tcPr>
            <w:tcW w:w="863" w:type="dxa"/>
            <w:vMerge w:val="restart"/>
            <w:vAlign w:val="center"/>
          </w:tcPr>
          <w:p w:rsidR="00945CEF" w:rsidRDefault="00945CEF" w:rsidP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职院</w:t>
            </w: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945CEF" w:rsidRDefault="00945CEF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72E0E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5045AF">
            <w:pPr>
              <w:jc w:val="center"/>
            </w:pPr>
            <w:r w:rsidRPr="00355BB4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Pr="00904C3F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945CEF" w:rsidTr="00B02CA8">
        <w:tc>
          <w:tcPr>
            <w:tcW w:w="546" w:type="dxa"/>
            <w:vMerge w:val="restart"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87" w:type="dxa"/>
            <w:vMerge w:val="restart"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学校基本信息</w:t>
            </w:r>
          </w:p>
        </w:tc>
        <w:tc>
          <w:tcPr>
            <w:tcW w:w="925" w:type="dxa"/>
            <w:vMerge w:val="restart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发展与改革</w:t>
            </w:r>
          </w:p>
        </w:tc>
        <w:tc>
          <w:tcPr>
            <w:tcW w:w="1125" w:type="dxa"/>
            <w:vAlign w:val="center"/>
          </w:tcPr>
          <w:p w:rsidR="00945CEF" w:rsidRDefault="00945CEF">
            <w:pPr>
              <w:pStyle w:val="a4"/>
              <w:widowControl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发展规划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“十三五”发展规划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</w:t>
            </w:r>
          </w:p>
        </w:tc>
        <w:tc>
          <w:tcPr>
            <w:tcW w:w="1223" w:type="dxa"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945CEF" w:rsidRDefault="00945CEF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72E0E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8E4D1B">
            <w:pPr>
              <w:jc w:val="center"/>
            </w:pPr>
            <w:r w:rsidRPr="00624B4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Pr="00847AE5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945CEF" w:rsidTr="00B02CA8">
        <w:trPr>
          <w:trHeight w:val="392"/>
        </w:trPr>
        <w:tc>
          <w:tcPr>
            <w:tcW w:w="546" w:type="dxa"/>
            <w:vMerge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Default="00945CEF">
            <w:pPr>
              <w:pStyle w:val="a4"/>
              <w:widowControl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年度工作计划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年度计划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Merge w:val="restart"/>
            <w:vAlign w:val="center"/>
          </w:tcPr>
          <w:p w:rsidR="00945CEF" w:rsidRDefault="00945CEF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72E0E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Merge w:val="restart"/>
            <w:vAlign w:val="center"/>
          </w:tcPr>
          <w:p w:rsidR="00945CEF" w:rsidRDefault="00945CEF" w:rsidP="008E4D1B">
            <w:pPr>
              <w:jc w:val="center"/>
            </w:pPr>
            <w:r w:rsidRPr="00624B4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45CEF" w:rsidRDefault="00945CEF" w:rsidP="00206BF5">
            <w:pPr>
              <w:jc w:val="center"/>
            </w:pPr>
            <w:bookmarkStart w:id="0" w:name="_GoBack"/>
            <w:bookmarkEnd w:id="0"/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Pr="00847AE5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945CEF" w:rsidTr="00206BF5">
        <w:trPr>
          <w:trHeight w:val="464"/>
        </w:trPr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重点工作安排</w:t>
            </w: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重点工作安排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945CEF" w:rsidRDefault="00945CEF" w:rsidP="008E4D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Merge/>
            <w:vAlign w:val="center"/>
          </w:tcPr>
          <w:p w:rsidR="00945CEF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945CEF" w:rsidTr="00206BF5">
        <w:trPr>
          <w:trHeight w:val="851"/>
        </w:trPr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信息公开年度报告</w:t>
            </w:r>
          </w:p>
        </w:tc>
        <w:tc>
          <w:tcPr>
            <w:tcW w:w="11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信息公开年度报告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945CEF" w:rsidRDefault="00945CEF" w:rsidP="008E4D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Pr="00847AE5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D71229">
        <w:trPr>
          <w:trHeight w:val="415"/>
        </w:trPr>
        <w:tc>
          <w:tcPr>
            <w:tcW w:w="546" w:type="dxa"/>
            <w:vMerge w:val="restart"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687" w:type="dxa"/>
            <w:vMerge w:val="restart"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招生考试信息</w:t>
            </w:r>
          </w:p>
        </w:tc>
        <w:tc>
          <w:tcPr>
            <w:tcW w:w="925" w:type="dxa"/>
            <w:vMerge w:val="restart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招生政策</w:t>
            </w:r>
          </w:p>
        </w:tc>
        <w:tc>
          <w:tcPr>
            <w:tcW w:w="1125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t>招生章程</w:t>
            </w:r>
          </w:p>
        </w:tc>
        <w:tc>
          <w:tcPr>
            <w:tcW w:w="1962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</w:t>
            </w:r>
          </w:p>
        </w:tc>
        <w:tc>
          <w:tcPr>
            <w:tcW w:w="1223" w:type="dxa"/>
            <w:vMerge w:val="restart"/>
            <w:vAlign w:val="center"/>
          </w:tcPr>
          <w:p w:rsidR="00945CEF" w:rsidRDefault="00945CEF" w:rsidP="005E1879">
            <w:pPr>
              <w:jc w:val="center"/>
            </w:pPr>
            <w:r w:rsidRPr="00222981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  <w:p w:rsidR="00945CEF" w:rsidRDefault="00945CEF" w:rsidP="005E1879">
            <w:pPr>
              <w:jc w:val="center"/>
            </w:pP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E721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8E4D1B">
            <w:pPr>
              <w:jc w:val="center"/>
            </w:pPr>
            <w:r w:rsidRPr="00624B4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D71229">
            <w:pPr>
              <w:jc w:val="center"/>
            </w:pPr>
            <w:r w:rsidRPr="00766277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D71229">
        <w:trPr>
          <w:trHeight w:val="415"/>
        </w:trPr>
        <w:tc>
          <w:tcPr>
            <w:tcW w:w="546" w:type="dxa"/>
            <w:vMerge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t>普通招生</w:t>
            </w:r>
          </w:p>
        </w:tc>
        <w:tc>
          <w:tcPr>
            <w:tcW w:w="1962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</w:pP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E721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8E4D1B">
            <w:pPr>
              <w:jc w:val="center"/>
            </w:pPr>
            <w:r w:rsidRPr="00624B4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D71229">
            <w:pPr>
              <w:jc w:val="center"/>
            </w:pPr>
            <w:r w:rsidRPr="00766277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D71229">
        <w:trPr>
          <w:trHeight w:val="415"/>
        </w:trPr>
        <w:tc>
          <w:tcPr>
            <w:tcW w:w="546" w:type="dxa"/>
            <w:vMerge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t>提前招生</w:t>
            </w:r>
          </w:p>
        </w:tc>
        <w:tc>
          <w:tcPr>
            <w:tcW w:w="1962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</w:pP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E721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8E4D1B">
            <w:pPr>
              <w:jc w:val="center"/>
            </w:pPr>
            <w:r w:rsidRPr="00624B4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D71229">
            <w:pPr>
              <w:jc w:val="center"/>
            </w:pPr>
            <w:r w:rsidRPr="00766277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D71229">
        <w:trPr>
          <w:trHeight w:val="415"/>
        </w:trPr>
        <w:tc>
          <w:tcPr>
            <w:tcW w:w="546" w:type="dxa"/>
            <w:vMerge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945CEF" w:rsidRDefault="00945C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t>单独考试招生</w:t>
            </w:r>
          </w:p>
        </w:tc>
        <w:tc>
          <w:tcPr>
            <w:tcW w:w="1962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</w:pP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E721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8E4D1B">
            <w:pPr>
              <w:jc w:val="center"/>
            </w:pPr>
            <w:r w:rsidRPr="00624B4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D71229">
            <w:pPr>
              <w:jc w:val="center"/>
            </w:pPr>
            <w:r w:rsidRPr="00766277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D71229"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45CEF" w:rsidRPr="002C6663" w:rsidRDefault="00945CEF" w:rsidP="0053339B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t>五年制职业教育</w:t>
            </w:r>
          </w:p>
        </w:tc>
        <w:tc>
          <w:tcPr>
            <w:tcW w:w="1962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</w:pP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E721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8E4D1B">
            <w:pPr>
              <w:jc w:val="center"/>
            </w:pPr>
            <w:r w:rsidRPr="00624B4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D71229">
            <w:pPr>
              <w:jc w:val="center"/>
            </w:pPr>
            <w:r w:rsidRPr="00766277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D71229"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招生计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划</w:t>
            </w:r>
          </w:p>
        </w:tc>
        <w:tc>
          <w:tcPr>
            <w:tcW w:w="1125" w:type="dxa"/>
            <w:vAlign w:val="center"/>
          </w:tcPr>
          <w:p w:rsidR="00945CEF" w:rsidRPr="002C6663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专科招生</w:t>
            </w: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计划</w:t>
            </w:r>
          </w:p>
        </w:tc>
        <w:tc>
          <w:tcPr>
            <w:tcW w:w="1962" w:type="dxa"/>
            <w:vAlign w:val="center"/>
          </w:tcPr>
          <w:p w:rsidR="00945CEF" w:rsidRPr="002C6663" w:rsidRDefault="00945CEF" w:rsidP="000E4B2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年度专科招生计划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E7213">
              <w:rPr>
                <w:rFonts w:ascii="仿宋_GB2312" w:eastAsia="仿宋_GB2312" w:hAnsi="仿宋_GB2312" w:cs="仿宋_GB2312" w:hint="eastAsia"/>
                <w:szCs w:val="21"/>
              </w:rPr>
              <w:t>个工作</w:t>
            </w:r>
            <w:r w:rsidRPr="00CE7213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日内</w:t>
            </w:r>
          </w:p>
        </w:tc>
        <w:tc>
          <w:tcPr>
            <w:tcW w:w="688" w:type="dxa"/>
            <w:vAlign w:val="center"/>
          </w:tcPr>
          <w:p w:rsidR="00945CEF" w:rsidRDefault="00945CEF" w:rsidP="008E4D1B">
            <w:pPr>
              <w:jc w:val="center"/>
            </w:pPr>
            <w:r w:rsidRPr="00624B40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D16EAA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Default="00945CEF" w:rsidP="00D71229">
            <w:pPr>
              <w:jc w:val="center"/>
            </w:pPr>
            <w:r w:rsidRPr="00766277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206BF5"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945CEF" w:rsidRDefault="00945CEF" w:rsidP="003D620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录取结果及分数线</w:t>
            </w:r>
          </w:p>
        </w:tc>
        <w:tc>
          <w:tcPr>
            <w:tcW w:w="1125" w:type="dxa"/>
            <w:vAlign w:val="center"/>
          </w:tcPr>
          <w:p w:rsidR="00945CEF" w:rsidRPr="002C6663" w:rsidRDefault="00945CEF" w:rsidP="003D6200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t>专科录取</w:t>
            </w:r>
          </w:p>
        </w:tc>
        <w:tc>
          <w:tcPr>
            <w:tcW w:w="1962" w:type="dxa"/>
            <w:vAlign w:val="center"/>
          </w:tcPr>
          <w:p w:rsidR="00945CEF" w:rsidRPr="002C6663" w:rsidRDefault="00945CEF" w:rsidP="003D6200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C6663">
              <w:rPr>
                <w:rFonts w:ascii="仿宋_GB2312" w:eastAsia="仿宋_GB2312" w:hAnsi="仿宋_GB2312" w:cs="仿宋_GB2312" w:hint="eastAsia"/>
                <w:szCs w:val="21"/>
              </w:rPr>
              <w:t>专科录取结果及分数线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0" w:type="dxa"/>
          </w:tcPr>
          <w:p w:rsidR="00945CEF" w:rsidRDefault="00945CEF"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E721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8E4D1B">
            <w:pPr>
              <w:jc w:val="center"/>
            </w:pPr>
            <w:r w:rsidRPr="005B2CE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4D02E4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Pr="00C675B9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945CEF" w:rsidTr="00206BF5">
        <w:tc>
          <w:tcPr>
            <w:tcW w:w="546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转专业</w:t>
            </w:r>
          </w:p>
        </w:tc>
        <w:tc>
          <w:tcPr>
            <w:tcW w:w="1125" w:type="dxa"/>
            <w:vAlign w:val="center"/>
          </w:tcPr>
          <w:p w:rsidR="00945CEF" w:rsidRPr="00D55E94" w:rsidRDefault="00945CEF">
            <w:pPr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45CEF" w:rsidRPr="004F3384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4F3384">
              <w:rPr>
                <w:rFonts w:ascii="仿宋_GB2312" w:eastAsia="仿宋_GB2312" w:hAnsi="仿宋_GB2312" w:cs="仿宋_GB2312" w:hint="eastAsia"/>
                <w:szCs w:val="21"/>
              </w:rPr>
              <w:t>转专业政策及结果公示</w:t>
            </w:r>
          </w:p>
        </w:tc>
        <w:tc>
          <w:tcPr>
            <w:tcW w:w="86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945CEF" w:rsidRDefault="00945CEF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45CEF" w:rsidRDefault="00945CEF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945CEF" w:rsidRDefault="00945CEF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24DE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945CEF" w:rsidRDefault="00945CEF" w:rsidP="008E4D1B">
            <w:pPr>
              <w:jc w:val="center"/>
            </w:pPr>
            <w:r w:rsidRPr="005B2CE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945CEF" w:rsidRDefault="00945C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45CEF" w:rsidRDefault="00945CEF" w:rsidP="00206BF5">
            <w:pPr>
              <w:jc w:val="center"/>
            </w:pPr>
            <w:r w:rsidRPr="004D02E4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945CEF" w:rsidRPr="00C675B9" w:rsidRDefault="00945CEF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招生考试信息</w:t>
            </w:r>
          </w:p>
        </w:tc>
        <w:tc>
          <w:tcPr>
            <w:tcW w:w="925" w:type="dxa"/>
            <w:vMerge w:val="restart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招生咨询及监督渠道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咨询渠道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咨询电话及其他咨询方式</w:t>
            </w:r>
          </w:p>
        </w:tc>
        <w:tc>
          <w:tcPr>
            <w:tcW w:w="863" w:type="dxa"/>
            <w:vMerge w:val="restart"/>
            <w:vAlign w:val="center"/>
          </w:tcPr>
          <w:p w:rsidR="00615CA6" w:rsidRDefault="00615CA6" w:rsidP="00615CA6">
            <w:pPr>
              <w:jc w:val="center"/>
            </w:pPr>
            <w:proofErr w:type="gramStart"/>
            <w:r w:rsidRPr="00262330"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 w:rsidRPr="00262330">
              <w:rPr>
                <w:rFonts w:ascii="仿宋_GB2312" w:eastAsia="仿宋_GB2312" w:hAnsi="仿宋_GB2312" w:cs="仿宋_GB2312" w:hint="eastAsia"/>
                <w:szCs w:val="21"/>
              </w:rPr>
              <w:t>职院</w:t>
            </w:r>
          </w:p>
        </w:tc>
        <w:tc>
          <w:tcPr>
            <w:tcW w:w="913" w:type="dxa"/>
            <w:vMerge w:val="restart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24DE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5B2CE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4D02E4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C675B9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626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监督渠道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监督电话及受理单位等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24DE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5B2CE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4D02E4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C675B9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312"/>
        </w:trPr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教学质量信息</w:t>
            </w:r>
          </w:p>
        </w:tc>
        <w:tc>
          <w:tcPr>
            <w:tcW w:w="925" w:type="dxa"/>
            <w:vMerge w:val="restart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专业设置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专业设置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专业设置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24DE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5B2CE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4D02E4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C675B9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206BF5">
        <w:trPr>
          <w:trHeight w:val="616"/>
        </w:trPr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新增、停招专业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当年新增专业及停招专业名单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24DE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5B2CE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4D02E4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C675B9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206BF5">
        <w:trPr>
          <w:trHeight w:val="1119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课程设置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课程设置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开设课程总数，实践教学学分占总学分比例，选修课学分占总学分比例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C24DE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5B2CE0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4D02E4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C675B9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206BF5">
        <w:trPr>
          <w:trHeight w:val="619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师生数量结构</w:t>
            </w:r>
          </w:p>
        </w:tc>
        <w:tc>
          <w:tcPr>
            <w:tcW w:w="1125" w:type="dxa"/>
            <w:vAlign w:val="center"/>
          </w:tcPr>
          <w:p w:rsidR="00615CA6" w:rsidRPr="004F3384" w:rsidRDefault="00615CA6">
            <w:pPr>
              <w:rPr>
                <w:rFonts w:ascii="仿宋_GB2312" w:eastAsia="仿宋_GB2312" w:hAnsi="仿宋_GB2312" w:cs="仿宋_GB2312"/>
                <w:b/>
                <w:color w:val="C00000"/>
                <w:szCs w:val="21"/>
              </w:rPr>
            </w:pPr>
            <w:r w:rsidRPr="004F3384">
              <w:rPr>
                <w:rFonts w:ascii="仿宋_GB2312" w:eastAsia="仿宋_GB2312" w:hAnsi="仿宋_GB2312" w:cs="仿宋_GB2312" w:hint="eastAsia"/>
                <w:b/>
                <w:color w:val="C00000"/>
                <w:szCs w:val="21"/>
              </w:rPr>
              <w:t>学生数量</w:t>
            </w:r>
          </w:p>
        </w:tc>
        <w:tc>
          <w:tcPr>
            <w:tcW w:w="1962" w:type="dxa"/>
            <w:vAlign w:val="center"/>
          </w:tcPr>
          <w:p w:rsidR="00615CA6" w:rsidRPr="004F3384" w:rsidRDefault="00615CA6" w:rsidP="00615CA6">
            <w:pPr>
              <w:rPr>
                <w:rFonts w:ascii="仿宋_GB2312" w:eastAsia="仿宋_GB2312" w:hAnsi="仿宋_GB2312" w:cs="仿宋_GB2312"/>
                <w:b/>
                <w:color w:val="C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C00000"/>
                <w:szCs w:val="21"/>
              </w:rPr>
              <w:t>全日制学生数量、成人教育学生数量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E909B6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F565C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615B27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F07FA6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505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教师数量及结构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学校教师数量及结构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E909B6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F565C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615B27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F07FA6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439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教学改革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教学改革立项</w:t>
            </w:r>
          </w:p>
        </w:tc>
        <w:tc>
          <w:tcPr>
            <w:tcW w:w="1962" w:type="dxa"/>
            <w:vAlign w:val="center"/>
          </w:tcPr>
          <w:p w:rsidR="00615CA6" w:rsidRDefault="00615CA6" w:rsidP="00803D6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4"/>
                <w:kern w:val="0"/>
                <w:sz w:val="20"/>
                <w:szCs w:val="20"/>
              </w:rPr>
              <w:t>专业教学改革</w:t>
            </w:r>
            <w:r w:rsidRPr="00DF58B8">
              <w:rPr>
                <w:rFonts w:ascii="仿宋_GB2312" w:eastAsia="仿宋_GB2312" w:hAnsi="宋体" w:cs="宋体" w:hint="eastAsia"/>
                <w:spacing w:val="-14"/>
                <w:kern w:val="0"/>
                <w:sz w:val="20"/>
                <w:szCs w:val="20"/>
              </w:rPr>
              <w:t>立项</w:t>
            </w:r>
            <w:r>
              <w:rPr>
                <w:rFonts w:ascii="仿宋_GB2312" w:eastAsia="仿宋_GB2312" w:hAnsi="宋体" w:cs="宋体" w:hint="eastAsia"/>
                <w:spacing w:val="-14"/>
                <w:kern w:val="0"/>
                <w:sz w:val="20"/>
                <w:szCs w:val="20"/>
              </w:rPr>
              <w:t>公告等</w:t>
            </w:r>
          </w:p>
        </w:tc>
        <w:tc>
          <w:tcPr>
            <w:tcW w:w="863" w:type="dxa"/>
            <w:vMerge w:val="restart"/>
            <w:vAlign w:val="center"/>
          </w:tcPr>
          <w:p w:rsidR="00615CA6" w:rsidRDefault="00615CA6" w:rsidP="00615CA6">
            <w:pPr>
              <w:jc w:val="center"/>
            </w:pPr>
            <w:proofErr w:type="gramStart"/>
            <w:r w:rsidRPr="00D2246E"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 w:rsidRPr="00D2246E">
              <w:rPr>
                <w:rFonts w:ascii="仿宋_GB2312" w:eastAsia="仿宋_GB2312" w:hAnsi="仿宋_GB2312" w:cs="仿宋_GB2312" w:hint="eastAsia"/>
                <w:szCs w:val="21"/>
              </w:rPr>
              <w:t>职院</w:t>
            </w:r>
          </w:p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E909B6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F565C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615B27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F07FA6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427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教学成果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DF58B8">
              <w:rPr>
                <w:rFonts w:ascii="仿宋_GB2312" w:eastAsia="仿宋_GB2312" w:hAnsi="宋体" w:cs="宋体" w:hint="eastAsia"/>
                <w:spacing w:val="-14"/>
                <w:kern w:val="0"/>
                <w:sz w:val="20"/>
                <w:szCs w:val="20"/>
              </w:rPr>
              <w:t>教学成果申报公告、确认立项公示</w:t>
            </w:r>
            <w:r>
              <w:rPr>
                <w:rFonts w:ascii="仿宋_GB2312" w:eastAsia="仿宋_GB2312" w:hAnsi="宋体" w:cs="宋体" w:hint="eastAsia"/>
                <w:spacing w:val="-14"/>
                <w:kern w:val="0"/>
                <w:sz w:val="20"/>
                <w:szCs w:val="20"/>
              </w:rPr>
              <w:t>等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E909B6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F565C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615B27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F07FA6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RPr="00F32048" w:rsidTr="00B02CA8">
        <w:trPr>
          <w:trHeight w:val="851"/>
        </w:trPr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教学质量信息</w:t>
            </w:r>
          </w:p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Pr="00793FA1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793FA1">
              <w:rPr>
                <w:rFonts w:ascii="仿宋_GB2312" w:eastAsia="仿宋_GB2312" w:hAnsi="仿宋_GB2312" w:cs="仿宋_GB2312"/>
                <w:szCs w:val="21"/>
              </w:rPr>
              <w:t xml:space="preserve">高等职业教育质量年度报告 </w:t>
            </w:r>
          </w:p>
        </w:tc>
        <w:tc>
          <w:tcPr>
            <w:tcW w:w="1125" w:type="dxa"/>
            <w:vAlign w:val="center"/>
          </w:tcPr>
          <w:p w:rsidR="00615CA6" w:rsidRPr="00793FA1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Pr="00793FA1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793FA1">
              <w:rPr>
                <w:rFonts w:ascii="仿宋_GB2312" w:eastAsia="仿宋_GB2312" w:hAnsi="仿宋_GB2312" w:cs="仿宋_GB2312" w:hint="eastAsia"/>
                <w:szCs w:val="21"/>
              </w:rPr>
              <w:t>高等职业教育年度教学质量报告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《高等学校信息公开办法》、教育部关于公布《高等学校信息公开事项清单》的通知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9E0AA7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F565C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615B27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F07FA6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RPr="00F32048" w:rsidTr="00B02CA8">
        <w:trPr>
          <w:trHeight w:val="851"/>
        </w:trPr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Pr="00793FA1" w:rsidRDefault="00615CA6" w:rsidP="003D6200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793FA1">
              <w:rPr>
                <w:rFonts w:ascii="仿宋_GB2312" w:eastAsia="仿宋_GB2312" w:hAnsi="仿宋_GB2312" w:cs="仿宋_GB2312" w:hint="eastAsia"/>
                <w:szCs w:val="21"/>
              </w:rPr>
              <w:t>教学评估结果</w:t>
            </w:r>
          </w:p>
        </w:tc>
        <w:tc>
          <w:tcPr>
            <w:tcW w:w="1125" w:type="dxa"/>
            <w:vAlign w:val="center"/>
          </w:tcPr>
          <w:p w:rsidR="00615CA6" w:rsidRPr="00793FA1" w:rsidRDefault="00615CA6" w:rsidP="003D620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Pr="00793FA1" w:rsidRDefault="00615CA6" w:rsidP="003D6200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793FA1">
              <w:rPr>
                <w:rFonts w:ascii="仿宋_GB2312" w:eastAsia="仿宋_GB2312" w:hAnsi="仿宋_GB2312" w:cs="仿宋_GB2312" w:hint="eastAsia"/>
                <w:szCs w:val="21"/>
              </w:rPr>
              <w:t>教学工作水平合格评估结果</w:t>
            </w:r>
          </w:p>
        </w:tc>
        <w:tc>
          <w:tcPr>
            <w:tcW w:w="863" w:type="dxa"/>
            <w:vMerge/>
            <w:vAlign w:val="center"/>
          </w:tcPr>
          <w:p w:rsidR="00615CA6" w:rsidRPr="00793FA1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7721B4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9E0AA7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F565C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615B27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F07FA6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502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Pr="00793FA1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793FA1">
              <w:rPr>
                <w:rFonts w:ascii="仿宋_GB2312" w:eastAsia="仿宋_GB2312" w:hAnsi="仿宋_GB2312" w:cs="仿宋_GB2312" w:hint="eastAsia"/>
                <w:szCs w:val="21"/>
              </w:rPr>
              <w:t>教育督导评估检测报告</w:t>
            </w:r>
          </w:p>
        </w:tc>
        <w:tc>
          <w:tcPr>
            <w:tcW w:w="1125" w:type="dxa"/>
            <w:vAlign w:val="center"/>
          </w:tcPr>
          <w:p w:rsidR="00615CA6" w:rsidRPr="00793FA1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Pr="00793FA1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793FA1">
              <w:rPr>
                <w:rFonts w:ascii="仿宋_GB2312" w:eastAsia="仿宋_GB2312" w:hAnsi="仿宋_GB2312" w:cs="仿宋_GB2312" w:hint="eastAsia"/>
                <w:szCs w:val="21"/>
              </w:rPr>
              <w:t>适应社会需求能力评估自评报告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7721B4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9E0AA7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F565C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615B27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F07FA6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502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Pr="004F3384" w:rsidRDefault="00615CA6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  <w:r w:rsidRPr="004F3384">
              <w:rPr>
                <w:rFonts w:ascii="仿宋_GB2312" w:eastAsia="仿宋_GB2312" w:hAnsi="仿宋_GB2312" w:cs="仿宋_GB2312" w:hint="eastAsia"/>
                <w:b/>
                <w:color w:val="FF0000"/>
                <w:szCs w:val="21"/>
              </w:rPr>
              <w:t>艺术教育发展年度报告</w:t>
            </w:r>
          </w:p>
        </w:tc>
        <w:tc>
          <w:tcPr>
            <w:tcW w:w="1125" w:type="dxa"/>
            <w:vAlign w:val="center"/>
          </w:tcPr>
          <w:p w:rsidR="00615CA6" w:rsidRPr="004F3384" w:rsidRDefault="00615CA6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Pr="004F3384" w:rsidRDefault="00615CA6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  <w:r w:rsidRPr="004F3384">
              <w:rPr>
                <w:rFonts w:ascii="仿宋_GB2312" w:eastAsia="仿宋_GB2312" w:hAnsi="仿宋_GB2312" w:cs="仿宋_GB2312" w:hint="eastAsia"/>
                <w:b/>
                <w:color w:val="FF0000"/>
                <w:szCs w:val="21"/>
              </w:rPr>
              <w:t>艺术教育发展年度报告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7721B4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9E0AA7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F565C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615B27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F07FA6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90"/>
        </w:trPr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就业情况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就业指导服务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促进就业的政策措施和指导服务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651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毕业生情况</w:t>
            </w:r>
          </w:p>
        </w:tc>
        <w:tc>
          <w:tcPr>
            <w:tcW w:w="1962" w:type="dxa"/>
            <w:vAlign w:val="center"/>
          </w:tcPr>
          <w:p w:rsidR="00615CA6" w:rsidRPr="003D6200" w:rsidRDefault="00615CA6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D620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毕业生的规模、结构、就业率、就业流向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847C47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就业质量报告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就业质量报告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847C47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764"/>
        </w:trPr>
        <w:tc>
          <w:tcPr>
            <w:tcW w:w="546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学生管理服务信息</w:t>
            </w:r>
          </w:p>
          <w:p w:rsidR="00615CA6" w:rsidRDefault="00615CA6" w:rsidP="003D62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学籍管理</w:t>
            </w:r>
          </w:p>
        </w:tc>
        <w:tc>
          <w:tcPr>
            <w:tcW w:w="1125" w:type="dxa"/>
            <w:vAlign w:val="center"/>
          </w:tcPr>
          <w:p w:rsidR="00615CA6" w:rsidRPr="004F3384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4F3384">
              <w:rPr>
                <w:rFonts w:ascii="仿宋_GB2312" w:eastAsia="仿宋_GB2312" w:hAnsi="仿宋_GB2312" w:cs="仿宋_GB2312" w:hint="eastAsia"/>
                <w:szCs w:val="21"/>
              </w:rPr>
              <w:t>专科生学籍管理</w:t>
            </w:r>
          </w:p>
        </w:tc>
        <w:tc>
          <w:tcPr>
            <w:tcW w:w="1962" w:type="dxa"/>
            <w:vAlign w:val="center"/>
          </w:tcPr>
          <w:p w:rsidR="00615CA6" w:rsidRPr="004F3384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4F3384">
              <w:rPr>
                <w:rFonts w:ascii="仿宋_GB2312" w:eastAsia="仿宋_GB2312" w:hAnsi="仿宋_GB2312" w:cs="仿宋_GB2312" w:hint="eastAsia"/>
                <w:szCs w:val="21"/>
              </w:rPr>
              <w:t>专科生学籍管理办法</w:t>
            </w:r>
          </w:p>
        </w:tc>
        <w:tc>
          <w:tcPr>
            <w:tcW w:w="863" w:type="dxa"/>
            <w:vMerge w:val="restart"/>
            <w:vAlign w:val="center"/>
          </w:tcPr>
          <w:p w:rsidR="00615CA6" w:rsidRDefault="00615CA6" w:rsidP="00615CA6">
            <w:pPr>
              <w:jc w:val="center"/>
            </w:pPr>
            <w:proofErr w:type="gramStart"/>
            <w:r w:rsidRPr="009853EE"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 w:rsidRPr="009853EE">
              <w:rPr>
                <w:rFonts w:ascii="仿宋_GB2312" w:eastAsia="仿宋_GB2312" w:hAnsi="仿宋_GB2312" w:cs="仿宋_GB2312" w:hint="eastAsia"/>
                <w:szCs w:val="21"/>
              </w:rPr>
              <w:t>职院</w:t>
            </w:r>
          </w:p>
        </w:tc>
        <w:tc>
          <w:tcPr>
            <w:tcW w:w="913" w:type="dxa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勤助贷申请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与管理办法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勤助贷申请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与管理办法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4B71A5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学生奖励处罚办法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学生奖励处罚办法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4B71A5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学生申诉办法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学生申诉办法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4B71A5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学风建设情况</w:t>
            </w: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学风建设机构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学风建设领导小组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《教育部关于切实加强和改进高等学校学风建设的实施意见》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4B71A5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学术规范制度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学术规范制度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4B71A5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206BF5"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学术不端行为查处机制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学术不端行为查处机制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A7769A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4B179B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56549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D67DF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6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人事师资信息</w:t>
            </w: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岗位设置管理与聘用办法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岗位设置管理与聘用办法</w:t>
            </w:r>
          </w:p>
        </w:tc>
        <w:tc>
          <w:tcPr>
            <w:tcW w:w="863" w:type="dxa"/>
            <w:vMerge w:val="restart"/>
            <w:vAlign w:val="center"/>
          </w:tcPr>
          <w:p w:rsidR="00615CA6" w:rsidRDefault="00615CA6" w:rsidP="00615CA6">
            <w:pPr>
              <w:jc w:val="center"/>
            </w:pPr>
            <w:proofErr w:type="gramStart"/>
            <w:r w:rsidRPr="00C90136"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 w:rsidRPr="00C90136">
              <w:rPr>
                <w:rFonts w:ascii="仿宋_GB2312" w:eastAsia="仿宋_GB2312" w:hAnsi="仿宋_GB2312" w:cs="仿宋_GB2312" w:hint="eastAsia"/>
                <w:szCs w:val="21"/>
              </w:rPr>
              <w:t>职院</w:t>
            </w:r>
          </w:p>
        </w:tc>
        <w:tc>
          <w:tcPr>
            <w:tcW w:w="913" w:type="dxa"/>
            <w:vMerge w:val="restart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054BF3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B716A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B3739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21A8C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821FF4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rPr>
          <w:trHeight w:val="764"/>
        </w:trPr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人才招聘信息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人才招聘信息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054BF3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B716A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B3739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21A8C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821FF4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人事师资信息</w:t>
            </w: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高层次人才推荐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国家、省、市各类人才推荐情况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《高等学校信息公开办法》、教育部关于公布《高等学校信息公开事项清单》的通知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A53913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B716A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B3739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21A8C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821FF4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教职工争议解决办法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教职工争议解决办法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A53913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B716A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B3739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21A8C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821FF4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校内中层干部任免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校内中层干部任免信息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A53913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B716A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B3739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21A8C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821FF4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rPr>
          <w:trHeight w:val="1001"/>
        </w:trPr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Pr="008E4D1B" w:rsidRDefault="00615CA6">
            <w:pPr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教职工因公出国（境）情况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教职工因公出国（境）情况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A53913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B716A3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B3739E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921A8C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821FF4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rPr>
          <w:trHeight w:val="702"/>
        </w:trPr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 w:rsidP="003D620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科研管理信息</w:t>
            </w:r>
          </w:p>
        </w:tc>
        <w:tc>
          <w:tcPr>
            <w:tcW w:w="925" w:type="dxa"/>
            <w:vMerge w:val="restart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科研项目情况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 w:rsidP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科研项目申报立项、中级检查、结题验收情况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A53913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3633C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rPr>
          <w:trHeight w:val="702"/>
        </w:trPr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 w:rsidP="003D620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高校科研经费使用情况</w:t>
            </w:r>
          </w:p>
        </w:tc>
        <w:tc>
          <w:tcPr>
            <w:tcW w:w="863" w:type="dxa"/>
            <w:vMerge/>
            <w:vAlign w:val="center"/>
          </w:tcPr>
          <w:p w:rsidR="00615CA6" w:rsidRPr="00421B3A" w:rsidRDefault="00615CA6" w:rsidP="00B02CA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Pr="00A53913" w:rsidRDefault="00615CA6" w:rsidP="005E18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Pr="00A04951" w:rsidRDefault="00615CA6" w:rsidP="008E4D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Pr="0036793D" w:rsidRDefault="00615CA6" w:rsidP="00206BF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、公开栏</w:t>
            </w: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776"/>
        </w:trPr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科技成果转化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科技成果转化工作情况</w:t>
            </w:r>
          </w:p>
        </w:tc>
        <w:tc>
          <w:tcPr>
            <w:tcW w:w="863" w:type="dxa"/>
            <w:vMerge w:val="restart"/>
            <w:vAlign w:val="center"/>
          </w:tcPr>
          <w:p w:rsidR="00615CA6" w:rsidRDefault="00615CA6" w:rsidP="00615CA6">
            <w:pPr>
              <w:jc w:val="center"/>
            </w:pPr>
            <w:proofErr w:type="gramStart"/>
            <w:r w:rsidRPr="00421B3A"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 w:rsidRPr="00421B3A">
              <w:rPr>
                <w:rFonts w:ascii="仿宋_GB2312" w:eastAsia="仿宋_GB2312" w:hAnsi="仿宋_GB2312" w:cs="仿宋_GB2312" w:hint="eastAsia"/>
                <w:szCs w:val="21"/>
              </w:rPr>
              <w:t>职院</w:t>
            </w: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5D721E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3633C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rPr>
          <w:trHeight w:val="776"/>
        </w:trPr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 w:rsidP="003D620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科研成果</w:t>
            </w:r>
          </w:p>
        </w:tc>
        <w:tc>
          <w:tcPr>
            <w:tcW w:w="1125" w:type="dxa"/>
            <w:vAlign w:val="center"/>
          </w:tcPr>
          <w:p w:rsidR="00615CA6" w:rsidRDefault="00615CA6" w:rsidP="003D620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 w:rsidP="003D620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科研成果及获奖情况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5D721E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3633C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rPr>
          <w:trHeight w:val="701"/>
        </w:trPr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科研奖励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科研项目奖励公示等情况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5D721E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3633C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687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财务管理信息</w:t>
            </w: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财务、资产管理制度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财务、资产管理制度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</w:pPr>
            <w:r w:rsidRPr="005D721E"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3633CD" w:rsidRDefault="00615CA6" w:rsidP="00D7122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财务管理信息</w:t>
            </w: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教育收费项目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教育收费项目、收费依据、收费标准及投诉方式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《高等学校信息公开办法》、教育部关于公布《高等学校信息公开事项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清单》的通知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3633C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预决算信息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年度预决算信息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47C47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3633C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受捐赠财产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受捐赠财产的使用与管理情况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47C47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3633C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招标采购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仪器设备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仪器设备类招标采购公示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B02CA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407D04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A04951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3633CD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206BF5"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综合物资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综合物资类招标采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购公示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F33E8">
              <w:rPr>
                <w:rFonts w:ascii="仿宋_GB2312" w:eastAsia="仿宋_GB2312" w:hAnsi="仿宋_GB2312" w:cs="仿宋_GB2312" w:hint="eastAsia"/>
                <w:szCs w:val="21"/>
              </w:rPr>
              <w:t>个工作</w:t>
            </w:r>
            <w:r w:rsidRPr="000F33E8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CA6576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6F0E02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206BF5"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基建工程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基建工程类招标采购公示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F33E8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CA657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6F0E02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D71229"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服务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服务类招标采购公示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F33E8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CA657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Default="00615CA6" w:rsidP="00D71229">
            <w:pPr>
              <w:jc w:val="center"/>
            </w:pPr>
            <w:r w:rsidRPr="00216122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D71229"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其他类招标采购公示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F33E8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CA657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Default="00615CA6" w:rsidP="00D71229">
            <w:pPr>
              <w:jc w:val="center"/>
            </w:pPr>
            <w:r w:rsidRPr="00216122"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615CA6" w:rsidTr="00B02CA8">
        <w:trPr>
          <w:trHeight w:val="716"/>
        </w:trPr>
        <w:tc>
          <w:tcPr>
            <w:tcW w:w="546" w:type="dxa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687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国际合作信息</w:t>
            </w: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对外交流项目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对外交流项目</w:t>
            </w:r>
          </w:p>
        </w:tc>
        <w:tc>
          <w:tcPr>
            <w:tcW w:w="863" w:type="dxa"/>
            <w:vMerge w:val="restart"/>
            <w:vAlign w:val="center"/>
          </w:tcPr>
          <w:p w:rsidR="00615CA6" w:rsidRDefault="00615CA6" w:rsidP="00615CA6">
            <w:pPr>
              <w:jc w:val="center"/>
            </w:pPr>
            <w:proofErr w:type="gramStart"/>
            <w:r w:rsidRPr="00282D15"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 w:rsidRPr="00282D15">
              <w:rPr>
                <w:rFonts w:ascii="仿宋_GB2312" w:eastAsia="仿宋_GB2312" w:hAnsi="仿宋_GB2312" w:cs="仿宋_GB2312" w:hint="eastAsia"/>
                <w:szCs w:val="21"/>
              </w:rPr>
              <w:t>职院</w:t>
            </w: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F33E8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CA657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Default="00615CA6" w:rsidP="00D7122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rPr>
          <w:trHeight w:val="1363"/>
        </w:trPr>
        <w:tc>
          <w:tcPr>
            <w:tcW w:w="546" w:type="dxa"/>
            <w:vMerge w:val="restart"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687" w:type="dxa"/>
            <w:vMerge w:val="restart"/>
            <w:vAlign w:val="center"/>
          </w:tcPr>
          <w:p w:rsidR="00615CA6" w:rsidRDefault="00615CA6" w:rsidP="0028018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校园安全和后勤保障信息</w:t>
            </w:r>
          </w:p>
        </w:tc>
        <w:tc>
          <w:tcPr>
            <w:tcW w:w="925" w:type="dxa"/>
            <w:vAlign w:val="center"/>
          </w:tcPr>
          <w:p w:rsidR="00615CA6" w:rsidRPr="004F3384" w:rsidRDefault="00615CA6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  <w:r w:rsidRPr="004F3384">
              <w:rPr>
                <w:rFonts w:ascii="仿宋_GB2312" w:eastAsia="仿宋_GB2312" w:hAnsi="仿宋_GB2312" w:cs="仿宋_GB2312" w:hint="eastAsia"/>
                <w:b/>
                <w:color w:val="FF0000"/>
                <w:szCs w:val="21"/>
              </w:rPr>
              <w:t>实验室安全管理相关制度</w:t>
            </w:r>
          </w:p>
        </w:tc>
        <w:tc>
          <w:tcPr>
            <w:tcW w:w="1125" w:type="dxa"/>
            <w:vAlign w:val="center"/>
          </w:tcPr>
          <w:p w:rsidR="00615CA6" w:rsidRPr="004F3384" w:rsidRDefault="00615CA6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Pr="004F3384" w:rsidRDefault="00615CA6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  <w:r w:rsidRPr="004F3384">
              <w:rPr>
                <w:rFonts w:ascii="仿宋_GB2312" w:eastAsia="仿宋_GB2312" w:hAnsi="仿宋_GB2312" w:cs="仿宋_GB2312" w:hint="eastAsia"/>
                <w:b/>
                <w:color w:val="FF0000"/>
                <w:szCs w:val="21"/>
              </w:rPr>
              <w:t>实验室安全管理相关制度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7811A0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《高等学校信息公开办法》、教育部关于公布《高等学校信息公开事项清单》的通知</w:t>
            </w: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F33E8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CA657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6F0E02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B02CA8"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校园安全应急预案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自然灾害等突发事件的应急处理预案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7811A0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F33E8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CA657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6F0E02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615CA6" w:rsidTr="00206BF5">
        <w:tc>
          <w:tcPr>
            <w:tcW w:w="546" w:type="dxa"/>
            <w:vMerge/>
            <w:vAlign w:val="center"/>
          </w:tcPr>
          <w:p w:rsidR="00615CA6" w:rsidRDefault="00615C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后勤保障</w:t>
            </w:r>
          </w:p>
        </w:tc>
        <w:tc>
          <w:tcPr>
            <w:tcW w:w="11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住宿、卫生、医疗、交通、节能等后勤保障</w:t>
            </w:r>
          </w:p>
        </w:tc>
        <w:tc>
          <w:tcPr>
            <w:tcW w:w="86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615CA6" w:rsidRDefault="00615CA6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15CA6" w:rsidRDefault="00615CA6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615CA6" w:rsidRDefault="00615CA6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0F33E8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615CA6" w:rsidRDefault="00615CA6" w:rsidP="008E4D1B">
            <w:pPr>
              <w:jc w:val="center"/>
            </w:pPr>
            <w:r w:rsidRPr="00CA657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615CA6" w:rsidRDefault="00615C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615CA6" w:rsidRDefault="00615CA6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615CA6" w:rsidRPr="006F0E02" w:rsidRDefault="00615CA6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C226B5" w:rsidTr="00206BF5">
        <w:trPr>
          <w:trHeight w:val="577"/>
        </w:trPr>
        <w:tc>
          <w:tcPr>
            <w:tcW w:w="546" w:type="dxa"/>
            <w:vMerge w:val="restart"/>
            <w:vAlign w:val="center"/>
          </w:tcPr>
          <w:p w:rsidR="00C226B5" w:rsidRPr="00C226B5" w:rsidRDefault="00C226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687" w:type="dxa"/>
            <w:vMerge w:val="restart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继续教育</w:t>
            </w: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信息</w:t>
            </w:r>
          </w:p>
        </w:tc>
        <w:tc>
          <w:tcPr>
            <w:tcW w:w="925" w:type="dxa"/>
            <w:vMerge w:val="restart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继续教育招生</w:t>
            </w: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信息</w:t>
            </w:r>
          </w:p>
        </w:tc>
        <w:tc>
          <w:tcPr>
            <w:tcW w:w="1125" w:type="dxa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招生计划</w:t>
            </w:r>
          </w:p>
        </w:tc>
        <w:tc>
          <w:tcPr>
            <w:tcW w:w="1962" w:type="dxa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继续教育招生计划</w:t>
            </w:r>
          </w:p>
        </w:tc>
        <w:tc>
          <w:tcPr>
            <w:tcW w:w="863" w:type="dxa"/>
            <w:vMerge/>
            <w:vAlign w:val="center"/>
          </w:tcPr>
          <w:p w:rsidR="00C226B5" w:rsidRDefault="00C226B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C226B5" w:rsidRDefault="00C226B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C226B5" w:rsidRDefault="00C226B5" w:rsidP="005E1879">
            <w:pPr>
              <w:jc w:val="center"/>
            </w:pPr>
            <w:r w:rsidRPr="00FD7E6B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C226B5" w:rsidRDefault="00C226B5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7F241B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C226B5" w:rsidRDefault="00C226B5" w:rsidP="008E4D1B">
            <w:pPr>
              <w:jc w:val="center"/>
            </w:pPr>
            <w:r w:rsidRPr="00E9672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C226B5" w:rsidRDefault="00C226B5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C226B5" w:rsidRPr="002F510E" w:rsidRDefault="00C226B5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C226B5" w:rsidTr="00206BF5">
        <w:trPr>
          <w:trHeight w:val="404"/>
        </w:trPr>
        <w:tc>
          <w:tcPr>
            <w:tcW w:w="546" w:type="dxa"/>
            <w:vMerge/>
            <w:vAlign w:val="center"/>
          </w:tcPr>
          <w:p w:rsidR="00C226B5" w:rsidRPr="00C226B5" w:rsidRDefault="00C226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录取结果</w:t>
            </w:r>
          </w:p>
        </w:tc>
        <w:tc>
          <w:tcPr>
            <w:tcW w:w="1962" w:type="dxa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继续教育录取结果</w:t>
            </w:r>
          </w:p>
        </w:tc>
        <w:tc>
          <w:tcPr>
            <w:tcW w:w="863" w:type="dxa"/>
            <w:vMerge/>
            <w:vAlign w:val="center"/>
          </w:tcPr>
          <w:p w:rsidR="00C226B5" w:rsidRDefault="00C226B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C226B5" w:rsidRDefault="00C226B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C226B5" w:rsidRDefault="00C226B5" w:rsidP="005E1879">
            <w:pPr>
              <w:jc w:val="center"/>
            </w:pPr>
            <w:r w:rsidRPr="00FD7E6B">
              <w:rPr>
                <w:rFonts w:ascii="仿宋_GB2312" w:eastAsia="仿宋_GB2312" w:hAnsi="仿宋_GB2312" w:cs="仿宋_GB2312" w:hint="eastAsia"/>
                <w:szCs w:val="21"/>
              </w:rPr>
              <w:t>固定周期（年度）</w:t>
            </w:r>
          </w:p>
        </w:tc>
        <w:tc>
          <w:tcPr>
            <w:tcW w:w="1150" w:type="dxa"/>
            <w:vAlign w:val="center"/>
          </w:tcPr>
          <w:p w:rsidR="00C226B5" w:rsidRDefault="00C226B5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7F241B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C226B5" w:rsidRDefault="00C226B5" w:rsidP="008E4D1B">
            <w:pPr>
              <w:jc w:val="center"/>
            </w:pPr>
            <w:r w:rsidRPr="00E9672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C226B5" w:rsidRDefault="00C226B5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C226B5" w:rsidRPr="002F510E" w:rsidRDefault="00C226B5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C226B5" w:rsidTr="00206BF5">
        <w:trPr>
          <w:trHeight w:val="404"/>
        </w:trPr>
        <w:tc>
          <w:tcPr>
            <w:tcW w:w="546" w:type="dxa"/>
            <w:vMerge/>
            <w:vAlign w:val="center"/>
          </w:tcPr>
          <w:p w:rsidR="00C226B5" w:rsidRPr="00C226B5" w:rsidRDefault="00C226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社会培训</w:t>
            </w:r>
          </w:p>
        </w:tc>
        <w:tc>
          <w:tcPr>
            <w:tcW w:w="1962" w:type="dxa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社会培训项目情况</w:t>
            </w:r>
          </w:p>
        </w:tc>
        <w:tc>
          <w:tcPr>
            <w:tcW w:w="863" w:type="dxa"/>
            <w:vMerge/>
            <w:vAlign w:val="center"/>
          </w:tcPr>
          <w:p w:rsidR="00C226B5" w:rsidRDefault="00C226B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226B5" w:rsidRDefault="00C226B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C226B5" w:rsidRPr="00FD7E6B" w:rsidRDefault="00C226B5" w:rsidP="005E18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C226B5" w:rsidRDefault="00C226B5" w:rsidP="00E6270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7F241B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C226B5" w:rsidRDefault="00C226B5" w:rsidP="00E62702">
            <w:pPr>
              <w:jc w:val="center"/>
            </w:pPr>
            <w:r w:rsidRPr="00E9672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C226B5" w:rsidRDefault="00C226B5" w:rsidP="00E6270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C226B5" w:rsidRDefault="00C226B5" w:rsidP="00E62702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C226B5" w:rsidRPr="002F510E" w:rsidRDefault="00C226B5" w:rsidP="00E6270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</w:tc>
      </w:tr>
      <w:tr w:rsidR="00C226B5" w:rsidTr="00206BF5">
        <w:trPr>
          <w:trHeight w:val="786"/>
        </w:trPr>
        <w:tc>
          <w:tcPr>
            <w:tcW w:w="546" w:type="dxa"/>
            <w:vMerge/>
            <w:vAlign w:val="center"/>
          </w:tcPr>
          <w:p w:rsidR="00C226B5" w:rsidRPr="00C226B5" w:rsidRDefault="00C226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继续教育管理制度</w:t>
            </w:r>
          </w:p>
        </w:tc>
        <w:tc>
          <w:tcPr>
            <w:tcW w:w="1125" w:type="dxa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C226B5" w:rsidRP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226B5">
              <w:rPr>
                <w:rFonts w:ascii="仿宋_GB2312" w:eastAsia="仿宋_GB2312" w:hAnsi="仿宋_GB2312" w:cs="仿宋_GB2312" w:hint="eastAsia"/>
                <w:szCs w:val="21"/>
              </w:rPr>
              <w:t>继续教育管理制度</w:t>
            </w:r>
          </w:p>
        </w:tc>
        <w:tc>
          <w:tcPr>
            <w:tcW w:w="863" w:type="dxa"/>
            <w:vMerge/>
            <w:vAlign w:val="center"/>
          </w:tcPr>
          <w:p w:rsidR="00C226B5" w:rsidRDefault="00C226B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226B5" w:rsidRDefault="00C226B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C226B5" w:rsidRDefault="00C226B5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C226B5" w:rsidRDefault="00C226B5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7F241B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C226B5" w:rsidRDefault="00C226B5" w:rsidP="008E4D1B">
            <w:pPr>
              <w:jc w:val="center"/>
            </w:pPr>
            <w:r w:rsidRPr="00E9672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C226B5" w:rsidRDefault="00C226B5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C226B5" w:rsidRPr="002F510E" w:rsidRDefault="00C226B5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  <w:tr w:rsidR="00C226B5" w:rsidTr="00B02CA8">
        <w:trPr>
          <w:trHeight w:val="671"/>
        </w:trPr>
        <w:tc>
          <w:tcPr>
            <w:tcW w:w="546" w:type="dxa"/>
            <w:vAlign w:val="center"/>
          </w:tcPr>
          <w:p w:rsidR="00C226B5" w:rsidRDefault="00C226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687" w:type="dxa"/>
            <w:vAlign w:val="center"/>
          </w:tcPr>
          <w:p w:rsid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其他事项信息</w:t>
            </w:r>
          </w:p>
        </w:tc>
        <w:tc>
          <w:tcPr>
            <w:tcW w:w="925" w:type="dxa"/>
            <w:vAlign w:val="center"/>
          </w:tcPr>
          <w:p w:rsid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审计工作</w:t>
            </w:r>
          </w:p>
        </w:tc>
        <w:tc>
          <w:tcPr>
            <w:tcW w:w="1125" w:type="dxa"/>
            <w:vAlign w:val="center"/>
          </w:tcPr>
          <w:p w:rsid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审计工作</w:t>
            </w:r>
          </w:p>
        </w:tc>
        <w:tc>
          <w:tcPr>
            <w:tcW w:w="1962" w:type="dxa"/>
            <w:vAlign w:val="center"/>
          </w:tcPr>
          <w:p w:rsid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学校审计工作情况</w:t>
            </w:r>
          </w:p>
        </w:tc>
        <w:tc>
          <w:tcPr>
            <w:tcW w:w="863" w:type="dxa"/>
            <w:vAlign w:val="center"/>
          </w:tcPr>
          <w:p w:rsidR="00C226B5" w:rsidRDefault="00C226B5" w:rsidP="00B02CA8">
            <w:pPr>
              <w:jc w:val="center"/>
            </w:pPr>
            <w:proofErr w:type="gramStart"/>
            <w:r w:rsidRPr="00AC7640"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 w:rsidRPr="00AC7640">
              <w:rPr>
                <w:rFonts w:ascii="仿宋_GB2312" w:eastAsia="仿宋_GB2312" w:hAnsi="仿宋_GB2312" w:cs="仿宋_GB2312" w:hint="eastAsia"/>
                <w:szCs w:val="21"/>
              </w:rPr>
              <w:t>职院</w:t>
            </w:r>
          </w:p>
        </w:tc>
        <w:tc>
          <w:tcPr>
            <w:tcW w:w="913" w:type="dxa"/>
            <w:vAlign w:val="center"/>
          </w:tcPr>
          <w:p w:rsidR="00C226B5" w:rsidRDefault="00C226B5" w:rsidP="007811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C226B5" w:rsidRDefault="00C226B5" w:rsidP="005E1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实时</w:t>
            </w:r>
          </w:p>
        </w:tc>
        <w:tc>
          <w:tcPr>
            <w:tcW w:w="1150" w:type="dxa"/>
            <w:vAlign w:val="center"/>
          </w:tcPr>
          <w:p w:rsidR="00C226B5" w:rsidRDefault="00C226B5" w:rsidP="008E4D1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 w:rsidRPr="007F241B"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688" w:type="dxa"/>
            <w:vAlign w:val="center"/>
          </w:tcPr>
          <w:p w:rsidR="00C226B5" w:rsidRDefault="00C226B5" w:rsidP="008E4D1B">
            <w:pPr>
              <w:jc w:val="center"/>
            </w:pPr>
            <w:r w:rsidRPr="00E96726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vAlign w:val="center"/>
          </w:tcPr>
          <w:p w:rsidR="00C226B5" w:rsidRDefault="00C22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C226B5" w:rsidRDefault="00C226B5" w:rsidP="00206BF5">
            <w:pPr>
              <w:jc w:val="center"/>
            </w:pPr>
            <w:r w:rsidRPr="0036793D">
              <w:rPr>
                <w:rFonts w:ascii="仿宋_GB2312" w:eastAsia="仿宋_GB2312" w:hAnsi="仿宋_GB2312" w:cs="仿宋_GB2312" w:hint="eastAsia"/>
                <w:szCs w:val="21"/>
              </w:rPr>
              <w:t>本学校网站</w:t>
            </w:r>
          </w:p>
        </w:tc>
        <w:tc>
          <w:tcPr>
            <w:tcW w:w="1281" w:type="dxa"/>
            <w:vAlign w:val="center"/>
          </w:tcPr>
          <w:p w:rsidR="00C226B5" w:rsidRPr="002F510E" w:rsidRDefault="00C226B5" w:rsidP="00206B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校内</w:t>
            </w:r>
          </w:p>
        </w:tc>
      </w:tr>
    </w:tbl>
    <w:p w:rsidR="00685049" w:rsidRDefault="00685049"/>
    <w:sectPr w:rsidR="00685049" w:rsidSect="00685049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97" w:rsidRDefault="00D70B97" w:rsidP="0097797D">
      <w:r>
        <w:separator/>
      </w:r>
    </w:p>
  </w:endnote>
  <w:endnote w:type="continuationSeparator" w:id="0">
    <w:p w:rsidR="00D70B97" w:rsidRDefault="00D70B97" w:rsidP="0097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9094"/>
      <w:docPartObj>
        <w:docPartGallery w:val="Page Numbers (Bottom of Page)"/>
        <w:docPartUnique/>
      </w:docPartObj>
    </w:sdtPr>
    <w:sdtContent>
      <w:p w:rsidR="00206BF5" w:rsidRDefault="00ED6FBC">
        <w:pPr>
          <w:pStyle w:val="a3"/>
          <w:jc w:val="center"/>
        </w:pPr>
        <w:fldSimple w:instr=" PAGE   \* MERGEFORMAT ">
          <w:r w:rsidR="00C226B5" w:rsidRPr="00C226B5">
            <w:rPr>
              <w:noProof/>
              <w:lang w:val="zh-CN"/>
            </w:rPr>
            <w:t>8</w:t>
          </w:r>
        </w:fldSimple>
      </w:p>
    </w:sdtContent>
  </w:sdt>
  <w:p w:rsidR="00206BF5" w:rsidRDefault="00206B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97" w:rsidRDefault="00D70B97" w:rsidP="0097797D">
      <w:r>
        <w:separator/>
      </w:r>
    </w:p>
  </w:footnote>
  <w:footnote w:type="continuationSeparator" w:id="0">
    <w:p w:rsidR="00D70B97" w:rsidRDefault="00D70B97" w:rsidP="00977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974CC"/>
    <w:rsid w:val="000112E2"/>
    <w:rsid w:val="000E4B2E"/>
    <w:rsid w:val="001B4432"/>
    <w:rsid w:val="001B768D"/>
    <w:rsid w:val="001C15B8"/>
    <w:rsid w:val="001D04E3"/>
    <w:rsid w:val="001F4306"/>
    <w:rsid w:val="001F7469"/>
    <w:rsid w:val="00206BF5"/>
    <w:rsid w:val="00235841"/>
    <w:rsid w:val="0028018F"/>
    <w:rsid w:val="0028696E"/>
    <w:rsid w:val="00286D40"/>
    <w:rsid w:val="002C0296"/>
    <w:rsid w:val="002C6663"/>
    <w:rsid w:val="002D72D0"/>
    <w:rsid w:val="002E11E1"/>
    <w:rsid w:val="00303E3A"/>
    <w:rsid w:val="0038118B"/>
    <w:rsid w:val="003A4DCD"/>
    <w:rsid w:val="003D6200"/>
    <w:rsid w:val="0044793F"/>
    <w:rsid w:val="00480F74"/>
    <w:rsid w:val="004A512D"/>
    <w:rsid w:val="004F3384"/>
    <w:rsid w:val="005045AF"/>
    <w:rsid w:val="0053339B"/>
    <w:rsid w:val="0055119A"/>
    <w:rsid w:val="005902E3"/>
    <w:rsid w:val="005E1879"/>
    <w:rsid w:val="00615CA6"/>
    <w:rsid w:val="00685049"/>
    <w:rsid w:val="006E0D6D"/>
    <w:rsid w:val="006E1650"/>
    <w:rsid w:val="00724635"/>
    <w:rsid w:val="00760C16"/>
    <w:rsid w:val="00775C02"/>
    <w:rsid w:val="007811A0"/>
    <w:rsid w:val="00793FA1"/>
    <w:rsid w:val="007D1624"/>
    <w:rsid w:val="007E75DA"/>
    <w:rsid w:val="00803D64"/>
    <w:rsid w:val="00841D68"/>
    <w:rsid w:val="008911AD"/>
    <w:rsid w:val="008B5CDD"/>
    <w:rsid w:val="008C1393"/>
    <w:rsid w:val="008E4D1B"/>
    <w:rsid w:val="00905506"/>
    <w:rsid w:val="00937442"/>
    <w:rsid w:val="00937E73"/>
    <w:rsid w:val="00945CEF"/>
    <w:rsid w:val="009740F3"/>
    <w:rsid w:val="0097797D"/>
    <w:rsid w:val="009A590C"/>
    <w:rsid w:val="009D1B6C"/>
    <w:rsid w:val="009E4D66"/>
    <w:rsid w:val="009F6FEC"/>
    <w:rsid w:val="00AB7031"/>
    <w:rsid w:val="00AC39E2"/>
    <w:rsid w:val="00B02CA8"/>
    <w:rsid w:val="00B06C23"/>
    <w:rsid w:val="00C226B5"/>
    <w:rsid w:val="00CF700C"/>
    <w:rsid w:val="00D55E94"/>
    <w:rsid w:val="00D70B97"/>
    <w:rsid w:val="00D71229"/>
    <w:rsid w:val="00D8691F"/>
    <w:rsid w:val="00DC3B67"/>
    <w:rsid w:val="00E0178E"/>
    <w:rsid w:val="00E35E95"/>
    <w:rsid w:val="00E42E2F"/>
    <w:rsid w:val="00E442CF"/>
    <w:rsid w:val="00E52476"/>
    <w:rsid w:val="00E7594D"/>
    <w:rsid w:val="00EC784D"/>
    <w:rsid w:val="00ED6FBC"/>
    <w:rsid w:val="00EE0A44"/>
    <w:rsid w:val="00F32048"/>
    <w:rsid w:val="00FE771B"/>
    <w:rsid w:val="25D974C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04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850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685049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rsid w:val="006850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97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7797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1D68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414</TotalTime>
  <Pages>9</Pages>
  <Words>618</Words>
  <Characters>3527</Characters>
  <Application>Microsoft Office Word</Application>
  <DocSecurity>0</DocSecurity>
  <Lines>29</Lines>
  <Paragraphs>8</Paragraphs>
  <ScaleCrop>false</ScaleCrop>
  <Company>China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小金子</dc:creator>
  <cp:lastModifiedBy>User</cp:lastModifiedBy>
  <cp:revision>61</cp:revision>
  <dcterms:created xsi:type="dcterms:W3CDTF">2018-09-12T02:27:00Z</dcterms:created>
  <dcterms:modified xsi:type="dcterms:W3CDTF">2018-09-25T06:33:00Z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